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846F" w14:textId="77777777" w:rsidR="00DF0B1E" w:rsidRDefault="00DF0B1E" w:rsidP="00544472">
      <w:pPr>
        <w:pStyle w:val="Subtitle"/>
        <w:ind w:left="-2430" w:right="-2340"/>
      </w:pPr>
    </w:p>
    <w:p w14:paraId="07744D7C" w14:textId="73D4897D" w:rsidR="00500E36" w:rsidRPr="00AD6AD7" w:rsidRDefault="00DF0B1E" w:rsidP="00544472">
      <w:pPr>
        <w:pStyle w:val="Subtitle"/>
        <w:ind w:left="-2430" w:right="-2340"/>
        <w:rPr>
          <w:rFonts w:ascii="Work Sans SemiBold" w:hAnsi="Work Sans SemiBold"/>
          <w:color w:val="FF7900"/>
        </w:rPr>
      </w:pPr>
      <w:r w:rsidRPr="00AD6AD7">
        <w:rPr>
          <w:rFonts w:ascii="Work Sans SemiBold" w:hAnsi="Work Sans SemiBold"/>
          <w:color w:val="FF7900"/>
        </w:rPr>
        <w:t>Safety committee university</w:t>
      </w:r>
    </w:p>
    <w:p w14:paraId="13CD3ED4" w14:textId="1E13CD17" w:rsidR="00500E36" w:rsidRPr="00DF0B1E" w:rsidRDefault="00DF0B1E" w:rsidP="00DF0B1E">
      <w:pPr>
        <w:rPr>
          <w:rFonts w:ascii="Work Sans" w:hAnsi="Work Sans"/>
          <w:color w:val="auto"/>
        </w:rPr>
      </w:pPr>
      <w:r w:rsidRPr="00DF0B1E">
        <w:rPr>
          <w:rFonts w:ascii="Work Sans" w:hAnsi="Work Sans"/>
          <w:color w:val="auto"/>
        </w:rPr>
        <w:t>Provides that the employer has certified that</w:t>
      </w:r>
    </w:p>
    <w:sdt>
      <w:sdtPr>
        <w:rPr>
          <w:rFonts w:ascii="Calibri" w:hAnsi="Calibri" w:cs="Calibri"/>
          <w:b/>
          <w:bCs/>
          <w:i/>
          <w:iCs/>
          <w:caps w:val="0"/>
          <w:color w:val="auto"/>
        </w:rPr>
        <w:id w:val="496541714"/>
        <w:placeholder>
          <w:docPart w:val="DefaultPlaceholder_-1854013440"/>
        </w:placeholder>
        <w:text/>
      </w:sdtPr>
      <w:sdtContent>
        <w:p w14:paraId="43F00802" w14:textId="24CA8ADA" w:rsidR="00500E36" w:rsidRPr="00F93969" w:rsidRDefault="000176A2" w:rsidP="000176A2">
          <w:pPr>
            <w:pStyle w:val="Title"/>
            <w:ind w:left="0"/>
            <w:jc w:val="both"/>
            <w:rPr>
              <w:rFonts w:ascii="Calibri" w:hAnsi="Calibri" w:cs="Calibri"/>
              <w:b/>
              <w:bCs/>
              <w:i/>
              <w:iCs/>
              <w:caps w:val="0"/>
              <w:color w:val="auto"/>
            </w:rPr>
          </w:pPr>
          <w:r>
            <w:rPr>
              <w:rFonts w:ascii="Calibri" w:hAnsi="Calibri" w:cs="Calibri"/>
              <w:b/>
              <w:bCs/>
              <w:i/>
              <w:iCs/>
              <w:caps w:val="0"/>
              <w:color w:val="auto"/>
            </w:rPr>
            <w:t xml:space="preserve">      Student Name</w:t>
          </w:r>
        </w:p>
      </w:sdtContent>
    </w:sdt>
    <w:p w14:paraId="6A700905" w14:textId="74E967C7" w:rsidR="00500E36" w:rsidRPr="00DF0B1E" w:rsidRDefault="00544472" w:rsidP="00A91699">
      <w:pPr>
        <w:rPr>
          <w:rFonts w:ascii="Work Sans" w:hAnsi="Work Sans"/>
          <w:color w:val="auto"/>
        </w:rPr>
      </w:pPr>
      <w:r w:rsidRPr="00DF0B1E">
        <w:rPr>
          <w:rFonts w:ascii="Work Sans" w:hAnsi="Work Sans"/>
          <w:color w:val="auto"/>
        </w:rPr>
        <w:t xml:space="preserve">Has </w:t>
      </w:r>
      <w:r w:rsidR="00DF0B1E" w:rsidRPr="00DF0B1E">
        <w:rPr>
          <w:rFonts w:ascii="Work Sans" w:hAnsi="Work Sans"/>
          <w:color w:val="auto"/>
        </w:rPr>
        <w:t>completed all five modules of the</w:t>
      </w:r>
      <w:r w:rsidRPr="00DF0B1E">
        <w:rPr>
          <w:rFonts w:ascii="Work Sans" w:hAnsi="Work Sans"/>
          <w:color w:val="auto"/>
        </w:rPr>
        <w:t xml:space="preserve"> </w:t>
      </w:r>
      <w:r w:rsidR="00AD6AD7">
        <w:rPr>
          <w:rFonts w:ascii="Work Sans" w:hAnsi="Work Sans"/>
          <w:color w:val="auto"/>
        </w:rPr>
        <w:t xml:space="preserve">online </w:t>
      </w:r>
      <w:r w:rsidRPr="00DF0B1E">
        <w:rPr>
          <w:rFonts w:ascii="Work Sans" w:hAnsi="Work Sans"/>
          <w:color w:val="auto"/>
        </w:rPr>
        <w:t>Safety Committee University,</w:t>
      </w:r>
      <w:r w:rsidR="002E6C69" w:rsidRPr="00DF0B1E">
        <w:rPr>
          <w:rFonts w:ascii="Work Sans" w:hAnsi="Work Sans"/>
          <w:color w:val="auto"/>
        </w:rPr>
        <w:t xml:space="preserve"> </w:t>
      </w:r>
      <w:r w:rsidR="00DF0B1E" w:rsidRPr="00DF0B1E">
        <w:rPr>
          <w:rFonts w:ascii="Work Sans" w:hAnsi="Work Sans"/>
          <w:color w:val="auto"/>
        </w:rPr>
        <w:t>and is awarded this</w:t>
      </w:r>
    </w:p>
    <w:p w14:paraId="6716EBEA" w14:textId="5635521B" w:rsidR="00500E36" w:rsidRPr="003A7982" w:rsidRDefault="00544472" w:rsidP="00637172">
      <w:pPr>
        <w:pStyle w:val="Title"/>
        <w:rPr>
          <w:rFonts w:ascii="Work Sans SemiBold" w:hAnsi="Work Sans SemiBold"/>
          <w:color w:val="808080" w:themeColor="background1" w:themeShade="80"/>
        </w:rPr>
      </w:pPr>
      <w:r w:rsidRPr="003A7982">
        <w:rPr>
          <w:rFonts w:ascii="Work Sans SemiBold" w:hAnsi="Work Sans SemiBold"/>
          <w:color w:val="808080" w:themeColor="background1" w:themeShade="80"/>
        </w:rPr>
        <w:t>Certificate of completion</w:t>
      </w:r>
    </w:p>
    <w:p w14:paraId="75656DCF" w14:textId="50B8DD40" w:rsidR="00500E36" w:rsidRPr="00DF0B1E" w:rsidRDefault="003203CC" w:rsidP="00150073">
      <w:pPr>
        <w:rPr>
          <w:rFonts w:ascii="Work Sans" w:hAnsi="Work Sans"/>
          <w:color w:val="auto"/>
          <w:sz w:val="32"/>
          <w:szCs w:val="32"/>
        </w:rPr>
      </w:pPr>
      <w:r>
        <w:rPr>
          <w:rFonts w:ascii="Work Sans" w:hAnsi="Work Sans"/>
          <w:noProof/>
          <w:color w:val="auto"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73337B5E" wp14:editId="0D22B9B4">
            <wp:simplePos x="0" y="0"/>
            <wp:positionH relativeFrom="column">
              <wp:posOffset>3857625</wp:posOffset>
            </wp:positionH>
            <wp:positionV relativeFrom="paragraph">
              <wp:posOffset>414020</wp:posOffset>
            </wp:positionV>
            <wp:extent cx="1422087" cy="4953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in si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87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D7">
        <w:rPr>
          <w:noProof/>
        </w:rPr>
        <w:drawing>
          <wp:anchor distT="0" distB="0" distL="114300" distR="114300" simplePos="0" relativeHeight="251658240" behindDoc="0" locked="0" layoutInCell="1" allowOverlap="1" wp14:anchorId="0CA16731" wp14:editId="648E3197">
            <wp:simplePos x="0" y="0"/>
            <wp:positionH relativeFrom="column">
              <wp:posOffset>1189990</wp:posOffset>
            </wp:positionH>
            <wp:positionV relativeFrom="paragraph">
              <wp:posOffset>331470</wp:posOffset>
            </wp:positionV>
            <wp:extent cx="2239010" cy="1097280"/>
            <wp:effectExtent l="0" t="0" r="889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-Committee-University-Logo-Oran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D7">
        <w:rPr>
          <w:rFonts w:ascii="Work Sans" w:hAnsi="Work Sans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4A9D" wp14:editId="500A992F">
                <wp:simplePos x="0" y="0"/>
                <wp:positionH relativeFrom="column">
                  <wp:posOffset>-1386840</wp:posOffset>
                </wp:positionH>
                <wp:positionV relativeFrom="paragraph">
                  <wp:posOffset>848360</wp:posOffset>
                </wp:positionV>
                <wp:extent cx="26746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4D1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9.2pt,66.8pt" to="101.4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OwuAEAAMYDAAAOAAAAZHJzL2Uyb0RvYy54bWysU02P0zAQvSPxHyzfadIIdVH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" strokecolor="#a5b592 [3204]" strokeweight=".5pt">
                <v:stroke joinstyle="miter"/>
              </v:line>
            </w:pict>
          </mc:Fallback>
        </mc:AlternateContent>
      </w:r>
      <w:r w:rsidR="00DF0B1E" w:rsidRPr="00DF0B1E">
        <w:rPr>
          <w:rFonts w:ascii="Work Sans" w:hAnsi="Work Sans"/>
          <w:color w:val="auto"/>
          <w:sz w:val="32"/>
          <w:szCs w:val="32"/>
        </w:rPr>
        <w:t>Dated</w:t>
      </w:r>
      <w:r w:rsidR="00F93969">
        <w:rPr>
          <w:rFonts w:ascii="Work Sans" w:hAnsi="Work Sans"/>
          <w:color w:val="auto"/>
          <w:sz w:val="32"/>
          <w:szCs w:val="32"/>
        </w:rPr>
        <w:t>:</w:t>
      </w:r>
      <w:r w:rsidR="00DF0B1E" w:rsidRPr="00DF0B1E">
        <w:rPr>
          <w:rFonts w:ascii="Work Sans" w:hAnsi="Work Sans"/>
          <w:color w:val="auto"/>
          <w:sz w:val="32"/>
          <w:szCs w:val="32"/>
        </w:rPr>
        <w:t xml:space="preserve"> </w:t>
      </w:r>
      <w:sdt>
        <w:sdtPr>
          <w:rPr>
            <w:rFonts w:ascii="Work Sans" w:hAnsi="Work Sans"/>
            <w:color w:val="auto"/>
            <w:sz w:val="32"/>
            <w:szCs w:val="32"/>
          </w:rPr>
          <w:id w:val="2241901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3969" w:rsidRPr="00E669A9">
            <w:rPr>
              <w:rStyle w:val="PlaceholderText"/>
            </w:rPr>
            <w:t>Click or tap to enter a date.</w:t>
          </w:r>
        </w:sdtContent>
      </w:sdt>
    </w:p>
    <w:tbl>
      <w:tblPr>
        <w:tblW w:w="754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layout table"/>
      </w:tblPr>
      <w:tblGrid>
        <w:gridCol w:w="3950"/>
        <w:gridCol w:w="2963"/>
        <w:gridCol w:w="3950"/>
      </w:tblGrid>
      <w:tr w:rsidR="0005145F" w14:paraId="027C8CC3" w14:textId="77777777" w:rsidTr="00490A7F">
        <w:trPr>
          <w:trHeight w:val="1548"/>
          <w:jc w:val="center"/>
        </w:trPr>
        <w:tc>
          <w:tcPr>
            <w:tcW w:w="3950" w:type="dxa"/>
            <w:vAlign w:val="bottom"/>
          </w:tcPr>
          <w:p w14:paraId="4F329D6D" w14:textId="77FAF437" w:rsidR="0005145F" w:rsidRDefault="00AD6AD7">
            <w:pPr>
              <w:pStyle w:val="Signature"/>
            </w:pPr>
            <w:r>
              <w:t>Employer Signature</w:t>
            </w:r>
          </w:p>
        </w:tc>
        <w:tc>
          <w:tcPr>
            <w:tcW w:w="2963" w:type="dxa"/>
            <w:vAlign w:val="bottom"/>
          </w:tcPr>
          <w:p w14:paraId="63CE48EB" w14:textId="103F0E2C" w:rsidR="00A91699" w:rsidRPr="00A91699" w:rsidRDefault="00A91699" w:rsidP="00A91699">
            <w:pPr>
              <w:pStyle w:val="Seal"/>
            </w:pPr>
          </w:p>
        </w:tc>
        <w:tc>
          <w:tcPr>
            <w:tcW w:w="3950" w:type="dxa"/>
            <w:vAlign w:val="bottom"/>
          </w:tcPr>
          <w:p w14:paraId="28B59301" w14:textId="3C34A1EC" w:rsidR="00DF0B1E" w:rsidRDefault="00AD6AD7">
            <w:pPr>
              <w:pStyle w:val="Signature"/>
            </w:pPr>
            <w:r>
              <w:rPr>
                <w:rFonts w:ascii="Work Sans" w:hAnsi="Work San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C3108" wp14:editId="32EABCD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29845</wp:posOffset>
                      </wp:positionV>
                      <wp:extent cx="26746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5FE6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.35pt" to="21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" strokecolor="#a5b592 [3204]" strokeweight=".5pt">
                      <v:stroke joinstyle="miter"/>
                    </v:line>
                  </w:pict>
                </mc:Fallback>
              </mc:AlternateContent>
            </w:r>
          </w:p>
          <w:p w14:paraId="7BD055E8" w14:textId="0554FE89" w:rsidR="0005145F" w:rsidRDefault="00544472">
            <w:pPr>
              <w:pStyle w:val="Signature"/>
            </w:pPr>
            <w:r>
              <w:t xml:space="preserve">Conference Chair </w:t>
            </w:r>
          </w:p>
        </w:tc>
      </w:tr>
    </w:tbl>
    <w:p w14:paraId="7F30C278" w14:textId="77777777" w:rsidR="00D47F75" w:rsidRDefault="00D47F75" w:rsidP="003E055E"/>
    <w:sectPr w:rsidR="00D47F75" w:rsidSect="003E055E">
      <w:headerReference w:type="default" r:id="rId10"/>
      <w:footerReference w:type="default" r:id="rId11"/>
      <w:headerReference w:type="first" r:id="rId12"/>
      <w:pgSz w:w="15840" w:h="12240" w:orient="landscape" w:code="1"/>
      <w:pgMar w:top="1980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9BC1" w14:textId="77777777" w:rsidR="0030190E" w:rsidRDefault="0030190E">
      <w:r>
        <w:separator/>
      </w:r>
    </w:p>
  </w:endnote>
  <w:endnote w:type="continuationSeparator" w:id="0">
    <w:p w14:paraId="76D4EAC5" w14:textId="77777777" w:rsidR="0030190E" w:rsidRDefault="003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5E220" w14:textId="77777777" w:rsidR="00D47F75" w:rsidRDefault="00D47F75" w:rsidP="00D47F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2F79" w14:textId="77777777" w:rsidR="0030190E" w:rsidRDefault="0030190E">
      <w:r>
        <w:separator/>
      </w:r>
    </w:p>
  </w:footnote>
  <w:footnote w:type="continuationSeparator" w:id="0">
    <w:p w14:paraId="4E2874CC" w14:textId="77777777" w:rsidR="0030190E" w:rsidRDefault="0030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8B16" w14:textId="77777777" w:rsidR="00266D70" w:rsidRDefault="00D47F7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3BB31CCF" wp14:editId="616503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1905" b="0"/>
          <wp:wrapNone/>
          <wp:docPr id="8" name="Picture 8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80FF" w14:textId="77777777" w:rsidR="00D47F75" w:rsidRDefault="00D47F7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1" layoutInCell="1" allowOverlap="1" wp14:anchorId="7B4E7CD9" wp14:editId="0D187A5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1905" b="0"/>
          <wp:wrapNone/>
          <wp:docPr id="9" name="Picture 9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2"/>
    <w:rsid w:val="00015A24"/>
    <w:rsid w:val="000176A2"/>
    <w:rsid w:val="0004165D"/>
    <w:rsid w:val="0005145F"/>
    <w:rsid w:val="00051A41"/>
    <w:rsid w:val="00053FAA"/>
    <w:rsid w:val="00097672"/>
    <w:rsid w:val="000B657F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E6C69"/>
    <w:rsid w:val="002F28D6"/>
    <w:rsid w:val="0030190E"/>
    <w:rsid w:val="003203CC"/>
    <w:rsid w:val="00383A71"/>
    <w:rsid w:val="003A7982"/>
    <w:rsid w:val="003C364E"/>
    <w:rsid w:val="003E055E"/>
    <w:rsid w:val="003E56A7"/>
    <w:rsid w:val="003F36E1"/>
    <w:rsid w:val="003F7405"/>
    <w:rsid w:val="00437082"/>
    <w:rsid w:val="004411C1"/>
    <w:rsid w:val="0046494F"/>
    <w:rsid w:val="004732CA"/>
    <w:rsid w:val="00490A7F"/>
    <w:rsid w:val="004A7938"/>
    <w:rsid w:val="004B3DB5"/>
    <w:rsid w:val="004C5DE1"/>
    <w:rsid w:val="004D3F07"/>
    <w:rsid w:val="00500E36"/>
    <w:rsid w:val="00501DB8"/>
    <w:rsid w:val="00520BAD"/>
    <w:rsid w:val="005253ED"/>
    <w:rsid w:val="00544472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8B2664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AD6AD7"/>
    <w:rsid w:val="00B07762"/>
    <w:rsid w:val="00B22066"/>
    <w:rsid w:val="00B23497"/>
    <w:rsid w:val="00B3168D"/>
    <w:rsid w:val="00B44C4E"/>
    <w:rsid w:val="00B512A8"/>
    <w:rsid w:val="00B642D8"/>
    <w:rsid w:val="00B72D2B"/>
    <w:rsid w:val="00B8415B"/>
    <w:rsid w:val="00B90141"/>
    <w:rsid w:val="00BB1128"/>
    <w:rsid w:val="00BB564B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DF0B1E"/>
    <w:rsid w:val="00E15617"/>
    <w:rsid w:val="00E97F1A"/>
    <w:rsid w:val="00EA142A"/>
    <w:rsid w:val="00F82E68"/>
    <w:rsid w:val="00F850E4"/>
    <w:rsid w:val="00F93683"/>
    <w:rsid w:val="00F93969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9DD2F"/>
  <w15:chartTrackingRefBased/>
  <w15:docId w15:val="{99D6BCC7-176D-491E-BBA1-89017E90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Seal">
    <w:name w:val="Seal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444D26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444D26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444D26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444D26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444D26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444D26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444D26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444D26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444D26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444D26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CF3C-4CA0-4319-B072-08FF6D4539B6}"/>
      </w:docPartPr>
      <w:docPartBody>
        <w:p w:rsidR="009A4FAE" w:rsidRDefault="008B10D1">
          <w:r w:rsidRPr="00E66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E745-5AA7-451A-B055-AF020638B80E}"/>
      </w:docPartPr>
      <w:docPartBody>
        <w:p w:rsidR="009A4FAE" w:rsidRDefault="008B10D1">
          <w:r w:rsidRPr="00E669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1"/>
    <w:rsid w:val="00011740"/>
    <w:rsid w:val="003E5DDE"/>
    <w:rsid w:val="008B10D1"/>
    <w:rsid w:val="009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B0EE-0DC6-4BB3-AB19-261E156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Riehlman</dc:creator>
  <cp:lastModifiedBy>Michael Hill</cp:lastModifiedBy>
  <cp:revision>5</cp:revision>
  <cp:lastPrinted>2020-10-19T07:19:00Z</cp:lastPrinted>
  <dcterms:created xsi:type="dcterms:W3CDTF">2020-10-19T07:14:00Z</dcterms:created>
  <dcterms:modified xsi:type="dcterms:W3CDTF">2020-10-19T07:26:00Z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